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DA" w:rsidRDefault="004B3D2B">
      <w:pPr>
        <w:pStyle w:val="Standard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附件一</w:t>
      </w: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0F6665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7EBE61" wp14:editId="1D5A78AA">
                <wp:simplePos x="0" y="0"/>
                <wp:positionH relativeFrom="margin">
                  <wp:align>center</wp:align>
                </wp:positionH>
                <wp:positionV relativeFrom="page">
                  <wp:posOffset>848517</wp:posOffset>
                </wp:positionV>
                <wp:extent cx="6146800" cy="8978900"/>
                <wp:effectExtent l="0" t="0" r="6350" b="12700"/>
                <wp:wrapSquare wrapText="bothSides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548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7"/>
                              <w:gridCol w:w="710"/>
                              <w:gridCol w:w="283"/>
                              <w:gridCol w:w="1418"/>
                              <w:gridCol w:w="567"/>
                              <w:gridCol w:w="283"/>
                              <w:gridCol w:w="567"/>
                              <w:gridCol w:w="851"/>
                              <w:gridCol w:w="567"/>
                              <w:gridCol w:w="3035"/>
                            </w:tblGrid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16"/>
                                <w:jc w:val="center"/>
                              </w:trPr>
                              <w:tc>
                                <w:tcPr>
                                  <w:tcW w:w="9548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太魯閣國家公園管理處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轄區住民子女就學獎助學金申請書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(107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3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申請專用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5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申請人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/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/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/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國民身分證統一編號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440" w:lineRule="exact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設籍時間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B97BDA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7BDA" w:rsidRDefault="00B97BDA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需設籍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低收入者不在此限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9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戶籍地址</w:t>
                                  </w:r>
                                </w:p>
                              </w:tc>
                              <w:tc>
                                <w:tcPr>
                                  <w:tcW w:w="8281" w:type="dxa"/>
                                  <w:gridSpan w:val="9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8281" w:type="dxa"/>
                                  <w:gridSpan w:val="9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新細明體" w:hAnsi="新細明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同戶籍地址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□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4"/>
                                <w:jc w:val="center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校名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科系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571" w:type="dxa"/>
                                  <w:gridSpan w:val="8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以申請成績的學校為主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1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申請種類（請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選）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在職者不得申請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4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應繳證件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國小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年級成績單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B97BDA" w:rsidRDefault="00A90B4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bookmarkStart w:id="0" w:name="_GoBack"/>
                                  <w:bookmarkEnd w:id="0"/>
                                  <w:r w:rsidR="004B3D2B">
                                    <w:rPr>
                                      <w:rFonts w:ascii="標楷體" w:eastAsia="標楷體" w:hAnsi="標楷體"/>
                                    </w:rPr>
                                    <w:t>國中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高中（職）（含五專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1-3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年級）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公（私）立大專校院（含五專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4-5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研究所）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特殊才藝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4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學生證影本（已畢業者請附畢業證書影本）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成績單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正本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一份（前一學年成績單）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400" w:lineRule="exact"/>
                                    <w:ind w:left="900" w:hanging="90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低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收入戶者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，請檢附相關證明文件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特殊才藝者，請檢附相關證明文件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錄取公（私）立大專校院（含研究所）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4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畢業證書影本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 xml:space="preserve">    2.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當年度註冊證明文件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2260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97BDA" w:rsidRDefault="004B3D2B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學年成績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學業（智育）</w:t>
                                  </w:r>
                                </w:p>
                                <w:p w:rsidR="00B97BDA" w:rsidRDefault="00B97BDA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操行（德育）</w:t>
                                  </w:r>
                                </w:p>
                                <w:p w:rsidR="00B97BDA" w:rsidRDefault="00B97BDA">
                                  <w:pPr>
                                    <w:pStyle w:val="Standard"/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97BDA" w:rsidRDefault="004B3D2B">
                                  <w:pPr>
                                    <w:pStyle w:val="Standard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等第）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9548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此致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太魯閣國家公園管理處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申請人：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（簽章）</w:t>
                                  </w:r>
                                </w:p>
                                <w:p w:rsidR="00B97BDA" w:rsidRDefault="004B3D2B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97BDA" w:rsidTr="000F66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9548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7BDA" w:rsidRDefault="004B3D2B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上揭資料敬請詳實填列，以免權益受損。</w:t>
                                  </w:r>
                                </w:p>
                              </w:tc>
                            </w:tr>
                          </w:tbl>
                          <w:p w:rsidR="00B97BDA" w:rsidRPr="000F6665" w:rsidRDefault="000F6665" w:rsidP="000F6665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《接續下一頁》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margin-left:0;margin-top:66.8pt;width:484pt;height:707pt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" filled="f" stroked="f">
                <v:textbox inset="0,0,0,0">
                  <w:txbxContent>
                    <w:tbl>
                      <w:tblPr>
                        <w:tblW w:w="9548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7"/>
                        <w:gridCol w:w="710"/>
                        <w:gridCol w:w="283"/>
                        <w:gridCol w:w="1418"/>
                        <w:gridCol w:w="567"/>
                        <w:gridCol w:w="283"/>
                        <w:gridCol w:w="567"/>
                        <w:gridCol w:w="851"/>
                        <w:gridCol w:w="567"/>
                        <w:gridCol w:w="3035"/>
                      </w:tblGrid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16"/>
                          <w:jc w:val="center"/>
                        </w:trPr>
                        <w:tc>
                          <w:tcPr>
                            <w:tcW w:w="9548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太魯閣國家公園管理處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轄區住民子女就學獎助學金申請書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(107</w:t>
                            </w:r>
                            <w:r>
                              <w:rPr>
                                <w:rFonts w:ascii="標楷體" w:eastAsia="標楷體" w:hAnsi="標楷體"/>
                                <w:spacing w:val="3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申請專用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5"/>
                          <w:jc w:val="center"/>
                        </w:trPr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1267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/>
                        </w:tc>
                        <w:tc>
                          <w:tcPr>
                            <w:tcW w:w="2411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/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/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/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國民身分證統一編號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20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44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設籍時間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B97BDA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B97BDA" w:rsidRDefault="00B97BDA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B97BDA" w:rsidRDefault="004B3D2B">
                            <w:pPr>
                              <w:pStyle w:val="Standard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需設籍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低收入者不在此限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9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戶籍地址</w:t>
                            </w:r>
                          </w:p>
                        </w:tc>
                        <w:tc>
                          <w:tcPr>
                            <w:tcW w:w="8281" w:type="dxa"/>
                            <w:gridSpan w:val="9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號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7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8281" w:type="dxa"/>
                            <w:gridSpan w:val="9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同戶籍地址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</w:rPr>
                              <w:t xml:space="preserve">□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號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4"/>
                          <w:jc w:val="center"/>
                        </w:trPr>
                        <w:tc>
                          <w:tcPr>
                            <w:tcW w:w="197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571" w:type="dxa"/>
                            <w:gridSpan w:val="8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以申請成績的學校為主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)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1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申請種類（請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V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選）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**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在職者不得申請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4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應繳證件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92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(5</w:t>
                            </w:r>
                            <w:r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年級成績單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B97BDA" w:rsidRDefault="00A90B49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bookmarkStart w:id="1" w:name="_GoBack"/>
                            <w:bookmarkEnd w:id="1"/>
                            <w:r w:rsidR="004B3D2B">
                              <w:rPr>
                                <w:rFonts w:ascii="標楷體" w:eastAsia="標楷體" w:hAnsi="標楷體"/>
                              </w:rPr>
                              <w:t>國中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高中（職）（含五專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1-3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年級）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公（私）立大專校院（含五專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4-5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</w:t>
                            </w:r>
                            <w:r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研究所）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特殊才藝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4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學生證影本（已畢業者請附畢業證書影本）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成績單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一份（前一學年成績單）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400" w:lineRule="exact"/>
                              <w:ind w:left="900" w:hanging="90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收入戶者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，請檢附相關證明文件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特殊才藝者，請檢附相關證明文件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8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spacing w:line="32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錄取公（私）立大專校院（含研究所）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4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  <w:rPr>
                                <w:rFonts w:ascii="標楷體" w:eastAsia="標楷體" w:hAnsi="標楷體"/>
                                <w:color w:val="0033CC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畢業證書影本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 xml:space="preserve">    2.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當年度註冊證明文件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71"/>
                          <w:jc w:val="center"/>
                        </w:trPr>
                        <w:tc>
                          <w:tcPr>
                            <w:tcW w:w="2260" w:type="dxa"/>
                            <w:gridSpan w:val="3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97BDA" w:rsidRDefault="004B3D2B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學年成績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學業（智育）</w:t>
                            </w:r>
                          </w:p>
                          <w:p w:rsidR="00B97BDA" w:rsidRDefault="00B97BD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97BDA" w:rsidRDefault="004B3D2B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3602" w:type="dxa"/>
                            <w:gridSpan w:val="2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操行（德育）</w:t>
                            </w:r>
                          </w:p>
                          <w:p w:rsidR="00B97BDA" w:rsidRDefault="00B97BDA">
                            <w:pPr>
                              <w:pStyle w:val="Standard"/>
                              <w:widowControl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97BDA" w:rsidRDefault="004B3D2B">
                            <w:pPr>
                              <w:pStyle w:val="Standard"/>
                              <w:widowControl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等第）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04"/>
                          <w:jc w:val="center"/>
                        </w:trPr>
                        <w:tc>
                          <w:tcPr>
                            <w:tcW w:w="9548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此致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太魯閣國家公園管理處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（簽章）</w:t>
                            </w:r>
                          </w:p>
                          <w:p w:rsidR="00B97BDA" w:rsidRDefault="004B3D2B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B97BDA" w:rsidTr="000F66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1"/>
                          <w:jc w:val="center"/>
                        </w:trPr>
                        <w:tc>
                          <w:tcPr>
                            <w:tcW w:w="9548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7BDA" w:rsidRDefault="004B3D2B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上揭資料敬請詳實填列，以免權益受損。</w:t>
                            </w:r>
                          </w:p>
                        </w:tc>
                      </w:tr>
                    </w:tbl>
                    <w:p w:rsidR="00B97BDA" w:rsidRPr="000F6665" w:rsidRDefault="000F6665" w:rsidP="000F6665">
                      <w:pPr>
                        <w:pStyle w:val="Standard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《接續下一頁》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B97BDA" w:rsidRDefault="004B3D2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B97BDA" w:rsidRDefault="004B3D2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</w:p>
    <w:p w:rsidR="00B97BDA" w:rsidRDefault="00B97BDA">
      <w:pPr>
        <w:pStyle w:val="Standard"/>
        <w:rPr>
          <w:rFonts w:ascii="標楷體" w:eastAsia="標楷體" w:hAnsi="標楷體"/>
        </w:rPr>
      </w:pPr>
    </w:p>
    <w:p w:rsidR="000F6665" w:rsidRDefault="000F6665">
      <w:pPr>
        <w:suppressAutoHyphens w:val="0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br w:type="page"/>
      </w:r>
    </w:p>
    <w:p w:rsidR="00B97BDA" w:rsidRDefault="004B3D2B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lastRenderedPageBreak/>
        <w:t>個</w:t>
      </w: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t>人資料</w:t>
      </w: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t>提供書面同意書</w:t>
      </w:r>
    </w:p>
    <w:p w:rsidR="00B97BDA" w:rsidRDefault="004B3D2B">
      <w:pPr>
        <w:pStyle w:val="Standard"/>
        <w:spacing w:line="480" w:lineRule="exact"/>
        <w:ind w:left="319" w:firstLine="954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一、本同意書依據「個人資料保護法」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第十六條第七款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之</w:t>
      </w: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規</w:t>
      </w:r>
      <w:proofErr w:type="gramEnd"/>
    </w:p>
    <w:p w:rsidR="00B97BDA" w:rsidRDefault="004B3D2B">
      <w:pPr>
        <w:pStyle w:val="Standard"/>
        <w:spacing w:line="480" w:lineRule="exact"/>
        <w:ind w:left="319" w:firstLine="954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定，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經當事人書面同意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處理及使用本人資料，供太魯閣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國家公園管理處辦理獎助學金相關作業。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二、本人同意太魯閣國家公園管理處派員至戶政機關查對、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抄錄本人或子女姓名、出生年月日、國民身分證統一編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號、戶籍地址及設籍時間之個人資料。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三、本同意書如有未盡事宜，依個人資料保護法或其他相關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規定辦理。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四、本人瞭解此同意書符合「個人資料保護法」及相關規定，</w:t>
      </w:r>
    </w:p>
    <w:p w:rsidR="00B97BDA" w:rsidRDefault="004B3D2B">
      <w:pPr>
        <w:pStyle w:val="Standard"/>
        <w:spacing w:line="480" w:lineRule="exact"/>
        <w:ind w:left="319" w:firstLine="1594"/>
      </w:pPr>
      <w:r>
        <w:rPr>
          <w:rFonts w:ascii="標楷體" w:eastAsia="標楷體" w:hAnsi="標楷體" w:cs="標楷體"/>
          <w:kern w:val="0"/>
          <w:sz w:val="32"/>
          <w:szCs w:val="32"/>
        </w:rPr>
        <w:t>並同意作為太魯閣國家公園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管理處處理及使用本人資料之</w:t>
      </w:r>
    </w:p>
    <w:p w:rsidR="00B97BDA" w:rsidRDefault="004B3D2B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依據。</w:t>
      </w:r>
    </w:p>
    <w:p w:rsidR="00B97BDA" w:rsidRDefault="00B97BDA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p w:rsidR="00B97BDA" w:rsidRDefault="004B3D2B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此致</w:t>
      </w:r>
    </w:p>
    <w:p w:rsidR="00B97BDA" w:rsidRDefault="004B3D2B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太魯閣國家公園管理處</w:t>
      </w:r>
    </w:p>
    <w:p w:rsidR="00B97BDA" w:rsidRDefault="004B3D2B">
      <w:pPr>
        <w:pStyle w:val="Standard"/>
        <w:numPr>
          <w:ilvl w:val="0"/>
          <w:numId w:val="4"/>
        </w:numPr>
        <w:jc w:val="center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我已詳閱本同意書，並履行同意書內容所述（請打勾）。</w:t>
      </w:r>
    </w:p>
    <w:p w:rsidR="00B97BDA" w:rsidRDefault="00B97BDA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B97BDA" w:rsidRDefault="004B3D2B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申請人或法定代理人：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（簽章）</w:t>
      </w:r>
    </w:p>
    <w:p w:rsidR="00B97BDA" w:rsidRDefault="00B97BDA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B97BDA" w:rsidRDefault="004B3D2B">
      <w:pPr>
        <w:pStyle w:val="Standard"/>
        <w:jc w:val="cent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日</w:t>
      </w:r>
    </w:p>
    <w:sectPr w:rsidR="00B97BDA">
      <w:footerReference w:type="default" r:id="rId8"/>
      <w:pgSz w:w="11906" w:h="16838"/>
      <w:pgMar w:top="567" w:right="567" w:bottom="1049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2B" w:rsidRDefault="004B3D2B">
      <w:r>
        <w:separator/>
      </w:r>
    </w:p>
  </w:endnote>
  <w:endnote w:type="continuationSeparator" w:id="0">
    <w:p w:rsidR="004B3D2B" w:rsidRDefault="004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FA" w:rsidRDefault="004B3D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17CFA" w:rsidRDefault="004B3D2B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A90B49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517CFA" w:rsidRDefault="004B3D2B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A90B49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2B" w:rsidRDefault="004B3D2B">
      <w:r>
        <w:rPr>
          <w:color w:val="000000"/>
        </w:rPr>
        <w:separator/>
      </w:r>
    </w:p>
  </w:footnote>
  <w:footnote w:type="continuationSeparator" w:id="0">
    <w:p w:rsidR="004B3D2B" w:rsidRDefault="004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03D"/>
    <w:multiLevelType w:val="multilevel"/>
    <w:tmpl w:val="A656B51E"/>
    <w:styleLink w:val="WWNum2"/>
    <w:lvl w:ilvl="0">
      <w:numFmt w:val="bullet"/>
      <w:lvlText w:val="□"/>
      <w:lvlJc w:val="left"/>
      <w:rPr>
        <w:rFonts w:ascii="標楷體" w:eastAsia="標楷體" w:hAnsi="標楷體" w:cs="標楷體"/>
        <w:sz w:val="32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2D957732"/>
    <w:multiLevelType w:val="multilevel"/>
    <w:tmpl w:val="FFCCD04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E0C3A2A"/>
    <w:multiLevelType w:val="multilevel"/>
    <w:tmpl w:val="2092D82E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BDA"/>
    <w:rsid w:val="000F6665"/>
    <w:rsid w:val="00150295"/>
    <w:rsid w:val="004B3D2B"/>
    <w:rsid w:val="00A90B49"/>
    <w:rsid w:val="00B97BDA"/>
    <w:rsid w:val="00C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3</cp:revision>
  <cp:lastPrinted>2015-08-19T08:14:00Z</cp:lastPrinted>
  <dcterms:created xsi:type="dcterms:W3CDTF">2018-08-14T02:50:00Z</dcterms:created>
  <dcterms:modified xsi:type="dcterms:W3CDTF">2018-08-14T05:02:00Z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